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A6" w:rsidRPr="0098323A" w:rsidRDefault="006C0ACB" w:rsidP="00F90627">
      <w:pPr>
        <w:pStyle w:val="Name"/>
      </w:pPr>
      <w:r>
        <w:tab/>
      </w:r>
      <w:r>
        <w:tab/>
      </w:r>
      <w:r w:rsidR="00CD7C54" w:rsidRPr="00F90627">
        <w:rPr>
          <w:sz w:val="32"/>
        </w:rPr>
        <w:t>Shannon Etz</w:t>
      </w:r>
    </w:p>
    <w:p w:rsidR="00213B49" w:rsidRPr="004B2A6C" w:rsidRDefault="00213B49" w:rsidP="00996467">
      <w:pPr>
        <w:pStyle w:val="Address"/>
        <w:jc w:val="left"/>
        <w:rPr>
          <w:rFonts w:ascii="Arial Narrow" w:hAnsi="Arial Narrow"/>
          <w:sz w:val="24"/>
        </w:rPr>
      </w:pPr>
    </w:p>
    <w:p w:rsidR="00CD7C54" w:rsidRPr="00F90627" w:rsidRDefault="005E02A6" w:rsidP="009B45A3">
      <w:pPr>
        <w:pStyle w:val="ResumeHeadings"/>
        <w:spacing w:before="0" w:after="0"/>
        <w:rPr>
          <w:rFonts w:ascii="Bebas" w:hAnsi="Bebas"/>
          <w:b w:val="0"/>
          <w:sz w:val="22"/>
          <w:szCs w:val="22"/>
        </w:rPr>
      </w:pPr>
      <w:r w:rsidRPr="00F90627">
        <w:rPr>
          <w:rFonts w:ascii="Bebas" w:hAnsi="Bebas"/>
          <w:b w:val="0"/>
          <w:sz w:val="22"/>
          <w:szCs w:val="22"/>
        </w:rPr>
        <w:t xml:space="preserve">Internship </w:t>
      </w:r>
      <w:r w:rsidR="00CD7C54" w:rsidRPr="00F90627">
        <w:rPr>
          <w:rFonts w:ascii="Bebas" w:hAnsi="Bebas"/>
          <w:b w:val="0"/>
          <w:sz w:val="22"/>
          <w:szCs w:val="22"/>
        </w:rPr>
        <w:t>Objective</w:t>
      </w:r>
    </w:p>
    <w:p w:rsidR="00FF103E" w:rsidRPr="00F90627" w:rsidRDefault="00CD7C54" w:rsidP="009B45A3">
      <w:pPr>
        <w:pStyle w:val="Overviewbullets"/>
        <w:numPr>
          <w:ilvl w:val="0"/>
          <w:numId w:val="0"/>
        </w:numPr>
        <w:ind w:left="360" w:hanging="360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 xml:space="preserve">Gain </w:t>
      </w:r>
      <w:r w:rsidR="005E02A6" w:rsidRPr="00F90627">
        <w:rPr>
          <w:rFonts w:ascii="Arial Narrow" w:eastAsia="MS Mincho" w:hAnsi="Arial Narrow"/>
          <w:sz w:val="22"/>
          <w:szCs w:val="22"/>
        </w:rPr>
        <w:t xml:space="preserve">real-life </w:t>
      </w:r>
      <w:r w:rsidRPr="00F90627">
        <w:rPr>
          <w:rFonts w:ascii="Arial Narrow" w:eastAsia="MS Mincho" w:hAnsi="Arial Narrow"/>
          <w:sz w:val="22"/>
          <w:szCs w:val="22"/>
        </w:rPr>
        <w:t>experience in the mark</w:t>
      </w:r>
      <w:r w:rsidR="005E02A6" w:rsidRPr="00F90627">
        <w:rPr>
          <w:rFonts w:ascii="Arial Narrow" w:eastAsia="MS Mincho" w:hAnsi="Arial Narrow"/>
          <w:sz w:val="22"/>
          <w:szCs w:val="22"/>
        </w:rPr>
        <w:t xml:space="preserve">eting/advertising field of business. </w:t>
      </w:r>
      <w:r w:rsidRPr="00F90627">
        <w:rPr>
          <w:rFonts w:ascii="Arial Narrow" w:eastAsia="MS Mincho" w:hAnsi="Arial Narrow"/>
          <w:sz w:val="22"/>
          <w:szCs w:val="22"/>
        </w:rPr>
        <w:t xml:space="preserve"> </w:t>
      </w:r>
    </w:p>
    <w:p w:rsidR="00CD7C54" w:rsidRPr="00F90627" w:rsidRDefault="00057A05" w:rsidP="009B45A3">
      <w:pPr>
        <w:pStyle w:val="ResumeHeadings"/>
        <w:spacing w:before="0" w:after="180"/>
        <w:rPr>
          <w:rFonts w:ascii="Bebas" w:hAnsi="Bebas"/>
          <w:b w:val="0"/>
          <w:sz w:val="22"/>
          <w:szCs w:val="22"/>
        </w:rPr>
      </w:pPr>
      <w:r w:rsidRPr="00F90627">
        <w:rPr>
          <w:rFonts w:ascii="Bebas" w:hAnsi="Bebas"/>
          <w:b w:val="0"/>
          <w:sz w:val="22"/>
          <w:szCs w:val="22"/>
        </w:rPr>
        <w:t>Education</w:t>
      </w:r>
    </w:p>
    <w:p w:rsidR="008C61A6" w:rsidRPr="00F90627" w:rsidRDefault="00CD7C54" w:rsidP="009B45A3">
      <w:pPr>
        <w:pStyle w:val="BusinessNameDates"/>
        <w:spacing w:before="24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Animas High School</w:t>
      </w:r>
      <w:r w:rsidR="00057A05" w:rsidRPr="00F90627">
        <w:rPr>
          <w:rFonts w:ascii="Arial Narrow" w:hAnsi="Arial Narrow"/>
          <w:sz w:val="22"/>
          <w:szCs w:val="22"/>
        </w:rPr>
        <w:t xml:space="preserve"> – </w:t>
      </w:r>
      <w:r w:rsidRPr="00F90627">
        <w:rPr>
          <w:rFonts w:ascii="Arial Narrow" w:hAnsi="Arial Narrow"/>
          <w:sz w:val="22"/>
          <w:szCs w:val="22"/>
        </w:rPr>
        <w:t>Durango, Colorado</w:t>
      </w:r>
    </w:p>
    <w:p w:rsidR="008C61A6" w:rsidRPr="00F90627" w:rsidRDefault="00351EB1" w:rsidP="009B45A3">
      <w:pPr>
        <w:pStyle w:val="BusinessNameDates"/>
        <w:ind w:firstLine="72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August 2010</w:t>
      </w:r>
      <w:r w:rsidR="00CD7C54" w:rsidRPr="00F90627">
        <w:rPr>
          <w:rFonts w:ascii="Arial Narrow" w:hAnsi="Arial Narrow"/>
          <w:sz w:val="22"/>
          <w:szCs w:val="22"/>
        </w:rPr>
        <w:t xml:space="preserve"> </w:t>
      </w:r>
      <w:r w:rsidR="00A54CDC" w:rsidRPr="00F90627">
        <w:rPr>
          <w:rFonts w:ascii="Arial Narrow" w:hAnsi="Arial Narrow"/>
          <w:sz w:val="22"/>
          <w:szCs w:val="22"/>
        </w:rPr>
        <w:t>–</w:t>
      </w:r>
      <w:r w:rsidR="00CD7C54" w:rsidRPr="00F90627">
        <w:rPr>
          <w:rFonts w:ascii="Arial Narrow" w:hAnsi="Arial Narrow"/>
          <w:sz w:val="22"/>
          <w:szCs w:val="22"/>
        </w:rPr>
        <w:t xml:space="preserve"> Present</w:t>
      </w:r>
    </w:p>
    <w:p w:rsidR="00017A49" w:rsidRPr="00F90627" w:rsidRDefault="00017A49" w:rsidP="009B45A3">
      <w:pPr>
        <w:pStyle w:val="BusinessNameDates"/>
        <w:ind w:firstLine="72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4.0 GPA</w:t>
      </w:r>
    </w:p>
    <w:p w:rsidR="00017A49" w:rsidRPr="00F90627" w:rsidRDefault="00017A49" w:rsidP="009B45A3">
      <w:pPr>
        <w:pStyle w:val="BusinessNameDates"/>
        <w:ind w:firstLine="72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Expected date of graduation: May, 2012</w:t>
      </w:r>
    </w:p>
    <w:p w:rsidR="00A54CDC" w:rsidRPr="00F90627" w:rsidRDefault="00A54CDC" w:rsidP="009B45A3">
      <w:pPr>
        <w:pStyle w:val="BusinessNameDates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Lead America Leadership Camp</w:t>
      </w:r>
    </w:p>
    <w:p w:rsidR="00A54CDC" w:rsidRPr="00F90627" w:rsidRDefault="00A54CDC" w:rsidP="009B45A3">
      <w:pPr>
        <w:pStyle w:val="BusinessNameDates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ab/>
        <w:t>Stanford University- July 2008</w:t>
      </w:r>
    </w:p>
    <w:p w:rsidR="005D4996" w:rsidRPr="00F90627" w:rsidRDefault="005D4996" w:rsidP="009B45A3">
      <w:pPr>
        <w:pStyle w:val="BusinessNameDates"/>
        <w:rPr>
          <w:rFonts w:ascii="Arial Narrow" w:hAnsi="Arial Narrow"/>
          <w:sz w:val="22"/>
          <w:szCs w:val="22"/>
        </w:rPr>
      </w:pPr>
    </w:p>
    <w:p w:rsidR="008C61A6" w:rsidRPr="00F90627" w:rsidRDefault="00057A05" w:rsidP="009B45A3">
      <w:pPr>
        <w:pStyle w:val="ResumeHeadings"/>
        <w:spacing w:before="0" w:after="0"/>
        <w:rPr>
          <w:rFonts w:ascii="Bebas" w:hAnsi="Bebas"/>
          <w:b w:val="0"/>
          <w:sz w:val="22"/>
          <w:szCs w:val="22"/>
        </w:rPr>
      </w:pPr>
      <w:r w:rsidRPr="00F90627">
        <w:rPr>
          <w:rFonts w:ascii="Bebas" w:hAnsi="Bebas"/>
          <w:b w:val="0"/>
          <w:sz w:val="22"/>
          <w:szCs w:val="22"/>
        </w:rPr>
        <w:t>Achievements</w:t>
      </w:r>
      <w:bookmarkStart w:id="0" w:name="_GoBack"/>
      <w:bookmarkEnd w:id="0"/>
    </w:p>
    <w:p w:rsidR="00017A49" w:rsidRPr="00F90627" w:rsidRDefault="00A54CDC" w:rsidP="009B45A3">
      <w:pPr>
        <w:pStyle w:val="Overviewbullets"/>
        <w:spacing w:after="0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>Received second place in the Durango Public Library teenage writing contest (2012)</w:t>
      </w:r>
      <w:r w:rsidR="00017A49" w:rsidRPr="00F90627">
        <w:rPr>
          <w:rFonts w:ascii="Arial Narrow" w:eastAsia="MS Mincho" w:hAnsi="Arial Narrow"/>
          <w:sz w:val="22"/>
          <w:szCs w:val="22"/>
        </w:rPr>
        <w:t xml:space="preserve"> </w:t>
      </w:r>
    </w:p>
    <w:p w:rsidR="00A54CDC" w:rsidRPr="00F90627" w:rsidRDefault="00017A49" w:rsidP="009B45A3">
      <w:pPr>
        <w:pStyle w:val="Overviewbullets"/>
        <w:spacing w:after="0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>Student Ambassador for Animas High School (2012)</w:t>
      </w:r>
    </w:p>
    <w:p w:rsidR="00FF103E" w:rsidRPr="00F90627" w:rsidRDefault="0098323A" w:rsidP="009B45A3">
      <w:pPr>
        <w:pStyle w:val="Overviewbullets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>Participated in the</w:t>
      </w:r>
      <w:r w:rsidR="00FF103E" w:rsidRPr="00F90627">
        <w:rPr>
          <w:rFonts w:ascii="Arial Narrow" w:eastAsia="MS Mincho" w:hAnsi="Arial Narrow"/>
          <w:sz w:val="22"/>
          <w:szCs w:val="22"/>
        </w:rPr>
        <w:t xml:space="preserve"> American Mathematics Competition</w:t>
      </w:r>
      <w:r w:rsidR="00017A49" w:rsidRPr="00F90627">
        <w:rPr>
          <w:rFonts w:ascii="Arial Narrow" w:eastAsia="MS Mincho" w:hAnsi="Arial Narrow"/>
          <w:sz w:val="22"/>
          <w:szCs w:val="22"/>
        </w:rPr>
        <w:t xml:space="preserve"> (2012)</w:t>
      </w:r>
    </w:p>
    <w:p w:rsidR="008C61A6" w:rsidRPr="00F90627" w:rsidRDefault="00904EEC" w:rsidP="009B45A3">
      <w:pPr>
        <w:pStyle w:val="ResumeHeadings"/>
        <w:spacing w:before="0" w:after="0"/>
        <w:rPr>
          <w:rFonts w:ascii="Bebas" w:hAnsi="Bebas"/>
          <w:b w:val="0"/>
          <w:sz w:val="22"/>
          <w:szCs w:val="22"/>
        </w:rPr>
      </w:pPr>
      <w:r w:rsidRPr="00F90627">
        <w:rPr>
          <w:rFonts w:ascii="Bebas" w:hAnsi="Bebas"/>
          <w:b w:val="0"/>
          <w:sz w:val="22"/>
          <w:szCs w:val="22"/>
        </w:rPr>
        <w:t xml:space="preserve">Extracurricular </w:t>
      </w:r>
      <w:r w:rsidR="00057A05" w:rsidRPr="00F90627">
        <w:rPr>
          <w:rFonts w:ascii="Bebas" w:hAnsi="Bebas"/>
          <w:b w:val="0"/>
          <w:sz w:val="22"/>
          <w:szCs w:val="22"/>
        </w:rPr>
        <w:t>Activities</w:t>
      </w:r>
    </w:p>
    <w:p w:rsidR="00904EEC" w:rsidRPr="00F90627" w:rsidRDefault="002F40CA" w:rsidP="009B45A3">
      <w:pPr>
        <w:pStyle w:val="Overviewbullets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>AHS Yearbook 2011-Present</w:t>
      </w:r>
    </w:p>
    <w:p w:rsidR="00F90627" w:rsidRPr="00F90627" w:rsidRDefault="00F90627" w:rsidP="00F90627">
      <w:pPr>
        <w:pStyle w:val="Overviewbullets"/>
        <w:numPr>
          <w:ilvl w:val="0"/>
          <w:numId w:val="0"/>
        </w:numPr>
        <w:ind w:left="720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Leader with jobs including designing, budgeting, advertising, and scheduling</w:t>
      </w:r>
    </w:p>
    <w:p w:rsidR="00904EEC" w:rsidRPr="00F90627" w:rsidRDefault="00904EEC" w:rsidP="009B45A3">
      <w:pPr>
        <w:pStyle w:val="ResumeHeadings"/>
        <w:spacing w:before="0" w:after="0"/>
        <w:rPr>
          <w:rFonts w:ascii="Bebas" w:hAnsi="Bebas"/>
          <w:b w:val="0"/>
          <w:sz w:val="22"/>
          <w:szCs w:val="22"/>
        </w:rPr>
      </w:pPr>
      <w:r w:rsidRPr="00F90627">
        <w:rPr>
          <w:rFonts w:ascii="Bebas" w:hAnsi="Bebas"/>
          <w:b w:val="0"/>
          <w:sz w:val="22"/>
          <w:szCs w:val="22"/>
        </w:rPr>
        <w:t>Volunteer Experiences</w:t>
      </w:r>
    </w:p>
    <w:p w:rsidR="002F40CA" w:rsidRPr="00F90627" w:rsidRDefault="002F40CA" w:rsidP="00F90627">
      <w:pPr>
        <w:pStyle w:val="Overviewbullets"/>
        <w:spacing w:after="0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>Church Ministry 2011-Present</w:t>
      </w:r>
    </w:p>
    <w:p w:rsidR="00F90627" w:rsidRPr="00F90627" w:rsidRDefault="00F90627" w:rsidP="00F90627">
      <w:pPr>
        <w:pStyle w:val="Overviewbullets"/>
        <w:numPr>
          <w:ilvl w:val="0"/>
          <w:numId w:val="0"/>
        </w:numPr>
        <w:spacing w:after="0"/>
        <w:ind w:left="720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Working to direct children and activities</w:t>
      </w:r>
    </w:p>
    <w:p w:rsidR="002F40CA" w:rsidRPr="00F90627" w:rsidRDefault="002F40CA" w:rsidP="00F90627">
      <w:pPr>
        <w:pStyle w:val="Overviewbullets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>Whispering Pines Bible Camp 2012</w:t>
      </w:r>
    </w:p>
    <w:p w:rsidR="00F90627" w:rsidRPr="00F90627" w:rsidRDefault="00F90627" w:rsidP="00F90627">
      <w:pPr>
        <w:pStyle w:val="Overviewbullets"/>
        <w:numPr>
          <w:ilvl w:val="0"/>
          <w:numId w:val="0"/>
        </w:numPr>
        <w:ind w:left="720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Worked with 1</w:t>
      </w:r>
      <w:r w:rsidRPr="00F90627">
        <w:rPr>
          <w:rFonts w:ascii="Arial Narrow" w:eastAsia="MS Mincho" w:hAnsi="Arial Narrow"/>
          <w:sz w:val="22"/>
          <w:szCs w:val="22"/>
          <w:vertAlign w:val="superscript"/>
        </w:rPr>
        <w:t>st</w:t>
      </w:r>
      <w:r>
        <w:rPr>
          <w:rFonts w:ascii="Arial Narrow" w:eastAsia="MS Mincho" w:hAnsi="Arial Narrow"/>
          <w:sz w:val="22"/>
          <w:szCs w:val="22"/>
        </w:rPr>
        <w:t xml:space="preserve"> through 5</w:t>
      </w:r>
      <w:r w:rsidRPr="00F90627">
        <w:rPr>
          <w:rFonts w:ascii="Arial Narrow" w:eastAsia="MS Mincho" w:hAnsi="Arial Narrow"/>
          <w:sz w:val="22"/>
          <w:szCs w:val="22"/>
          <w:vertAlign w:val="superscript"/>
        </w:rPr>
        <w:t>th</w:t>
      </w:r>
      <w:r>
        <w:rPr>
          <w:rFonts w:ascii="Arial Narrow" w:eastAsia="MS Mincho" w:hAnsi="Arial Narrow"/>
          <w:sz w:val="22"/>
          <w:szCs w:val="22"/>
        </w:rPr>
        <w:t xml:space="preserve"> graders in directing, planning, and encouraging</w:t>
      </w:r>
    </w:p>
    <w:p w:rsidR="00904EEC" w:rsidRPr="00F90627" w:rsidRDefault="002F40CA" w:rsidP="00F90627">
      <w:pPr>
        <w:pStyle w:val="Overviewbullets"/>
        <w:rPr>
          <w:rFonts w:ascii="Arial Narrow" w:eastAsia="MS Mincho" w:hAnsi="Arial Narrow"/>
          <w:sz w:val="22"/>
          <w:szCs w:val="22"/>
        </w:rPr>
      </w:pPr>
      <w:r w:rsidRPr="00F90627">
        <w:rPr>
          <w:rFonts w:ascii="Arial Narrow" w:eastAsia="MS Mincho" w:hAnsi="Arial Narrow"/>
          <w:sz w:val="22"/>
          <w:szCs w:val="22"/>
        </w:rPr>
        <w:t>Durango Public Library 2011</w:t>
      </w:r>
    </w:p>
    <w:p w:rsidR="00F90627" w:rsidRPr="00F90627" w:rsidRDefault="00F90627" w:rsidP="00F90627">
      <w:pPr>
        <w:pStyle w:val="Overviewbullets"/>
        <w:numPr>
          <w:ilvl w:val="0"/>
          <w:numId w:val="0"/>
        </w:numPr>
        <w:ind w:left="720"/>
        <w:rPr>
          <w:rFonts w:ascii="Arial Narrow" w:eastAsia="MS Mincho" w:hAnsi="Arial Narrow"/>
          <w:sz w:val="22"/>
          <w:szCs w:val="22"/>
        </w:rPr>
      </w:pPr>
      <w:r>
        <w:rPr>
          <w:rFonts w:ascii="Arial Narrow" w:eastAsia="MS Mincho" w:hAnsi="Arial Narrow"/>
          <w:sz w:val="22"/>
          <w:szCs w:val="22"/>
        </w:rPr>
        <w:t>Worked to assist with Story Time and organizing shelves</w:t>
      </w:r>
    </w:p>
    <w:p w:rsidR="008C61A6" w:rsidRPr="00F90627" w:rsidRDefault="00904EEC" w:rsidP="009B45A3">
      <w:pPr>
        <w:pStyle w:val="ResumeHeadings"/>
        <w:spacing w:before="0" w:after="0"/>
        <w:rPr>
          <w:rFonts w:ascii="Bebas" w:hAnsi="Bebas"/>
          <w:b w:val="0"/>
          <w:sz w:val="22"/>
          <w:szCs w:val="22"/>
        </w:rPr>
      </w:pPr>
      <w:r w:rsidRPr="00F90627">
        <w:rPr>
          <w:rFonts w:ascii="Bebas" w:hAnsi="Bebas"/>
          <w:b w:val="0"/>
          <w:sz w:val="22"/>
          <w:szCs w:val="22"/>
        </w:rPr>
        <w:t>Related Skills</w:t>
      </w:r>
    </w:p>
    <w:p w:rsidR="00A54CDC" w:rsidRPr="00F90627" w:rsidRDefault="00A54CDC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  <w:sectPr w:rsidR="00A54CDC" w:rsidRPr="00F90627" w:rsidSect="00CE52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88" w:right="907" w:bottom="288" w:left="907" w:header="187" w:footer="720" w:gutter="0"/>
          <w:cols w:space="720"/>
          <w:docGrid w:linePitch="360"/>
        </w:sectPr>
      </w:pPr>
    </w:p>
    <w:p w:rsidR="008C61A6" w:rsidRPr="00F90627" w:rsidRDefault="00CD7C54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lastRenderedPageBreak/>
        <w:t>Organized</w:t>
      </w:r>
    </w:p>
    <w:p w:rsidR="008C61A6" w:rsidRPr="00F90627" w:rsidRDefault="005E02A6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Photoshop experience</w:t>
      </w:r>
    </w:p>
    <w:p w:rsidR="00CD7C54" w:rsidRPr="00F90627" w:rsidRDefault="00610081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Computer experience</w:t>
      </w:r>
    </w:p>
    <w:p w:rsidR="00FF103E" w:rsidRPr="00F90627" w:rsidRDefault="00610081" w:rsidP="00F90627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Problem solving</w:t>
      </w:r>
    </w:p>
    <w:p w:rsidR="00243F78" w:rsidRPr="00F90627" w:rsidRDefault="00243F78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lastRenderedPageBreak/>
        <w:t>Self-directing</w:t>
      </w:r>
    </w:p>
    <w:p w:rsidR="00A54CDC" w:rsidRPr="00F90627" w:rsidRDefault="00A54CDC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Multi-tasking</w:t>
      </w:r>
    </w:p>
    <w:p w:rsidR="00A54CDC" w:rsidRPr="00F90627" w:rsidRDefault="00A54CDC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 xml:space="preserve">Prompt </w:t>
      </w:r>
    </w:p>
    <w:p w:rsidR="00A54CDC" w:rsidRPr="00F90627" w:rsidRDefault="00A54CDC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</w:pPr>
      <w:r w:rsidRPr="00F90627">
        <w:rPr>
          <w:rFonts w:ascii="Arial Narrow" w:hAnsi="Arial Narrow"/>
          <w:sz w:val="22"/>
          <w:szCs w:val="22"/>
        </w:rPr>
        <w:t>Good with time management</w:t>
      </w:r>
    </w:p>
    <w:p w:rsidR="00904EEC" w:rsidRPr="00F90627" w:rsidRDefault="00904EEC" w:rsidP="00F90627">
      <w:pPr>
        <w:pStyle w:val="Overviewbullets"/>
        <w:numPr>
          <w:ilvl w:val="0"/>
          <w:numId w:val="0"/>
        </w:numPr>
        <w:ind w:left="360"/>
        <w:rPr>
          <w:rFonts w:ascii="Arial Narrow" w:hAnsi="Arial Narrow"/>
          <w:sz w:val="22"/>
          <w:szCs w:val="22"/>
        </w:rPr>
        <w:sectPr w:rsidR="00904EEC" w:rsidRPr="00F90627" w:rsidSect="00BB02FD">
          <w:type w:val="continuous"/>
          <w:pgSz w:w="12240" w:h="15840"/>
          <w:pgMar w:top="576" w:right="907" w:bottom="990" w:left="907" w:header="187" w:footer="720" w:gutter="0"/>
          <w:cols w:num="2" w:space="720"/>
          <w:docGrid w:linePitch="360"/>
        </w:sectPr>
      </w:pPr>
    </w:p>
    <w:p w:rsidR="009B45A3" w:rsidRPr="00F90627" w:rsidRDefault="009B45A3" w:rsidP="009B45A3">
      <w:pPr>
        <w:pStyle w:val="ResumeHeadings"/>
        <w:spacing w:before="0" w:after="0"/>
        <w:rPr>
          <w:rFonts w:ascii="Bebas" w:hAnsi="Bebas"/>
          <w:b w:val="0"/>
          <w:sz w:val="22"/>
          <w:szCs w:val="22"/>
        </w:rPr>
      </w:pPr>
      <w:r w:rsidRPr="00F90627">
        <w:rPr>
          <w:rFonts w:ascii="Bebas" w:hAnsi="Bebas"/>
          <w:b w:val="0"/>
          <w:sz w:val="22"/>
          <w:szCs w:val="22"/>
        </w:rPr>
        <w:lastRenderedPageBreak/>
        <w:t>References</w:t>
      </w:r>
    </w:p>
    <w:p w:rsidR="009B45A3" w:rsidRPr="00F90627" w:rsidRDefault="009B45A3" w:rsidP="009B45A3">
      <w:pPr>
        <w:pStyle w:val="Overviewbullets"/>
        <w:spacing w:after="0"/>
        <w:rPr>
          <w:rFonts w:ascii="Arial Narrow" w:hAnsi="Arial Narrow"/>
          <w:sz w:val="22"/>
          <w:szCs w:val="22"/>
        </w:rPr>
        <w:sectPr w:rsidR="009B45A3" w:rsidRPr="00F90627" w:rsidSect="009B45A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288" w:right="907" w:bottom="288" w:left="907" w:header="187" w:footer="720" w:gutter="0"/>
          <w:cols w:space="720"/>
          <w:docGrid w:linePitch="360"/>
        </w:sectPr>
      </w:pPr>
    </w:p>
    <w:p w:rsidR="00243F78" w:rsidRPr="00F90627" w:rsidRDefault="009B45A3" w:rsidP="009B45A3">
      <w:pPr>
        <w:pStyle w:val="Overviewbullets"/>
        <w:numPr>
          <w:ilvl w:val="0"/>
          <w:numId w:val="0"/>
        </w:numPr>
        <w:spacing w:after="0"/>
        <w:jc w:val="left"/>
        <w:rPr>
          <w:sz w:val="22"/>
          <w:szCs w:val="22"/>
        </w:rPr>
        <w:sectPr w:rsidR="00243F78" w:rsidRPr="00F90627" w:rsidSect="009B45A3">
          <w:type w:val="continuous"/>
          <w:pgSz w:w="12240" w:h="15840"/>
          <w:pgMar w:top="432" w:right="907" w:bottom="432" w:left="907" w:header="187" w:footer="720" w:gutter="0"/>
          <w:cols w:space="720"/>
          <w:docGrid w:linePitch="360"/>
        </w:sectPr>
      </w:pPr>
      <w:r w:rsidRPr="00F90627">
        <w:rPr>
          <w:rFonts w:ascii="Arial Narrow" w:hAnsi="Arial Narrow"/>
          <w:sz w:val="22"/>
          <w:szCs w:val="22"/>
        </w:rPr>
        <w:lastRenderedPageBreak/>
        <w:t>Available upon reque</w:t>
      </w:r>
      <w:r w:rsidR="00F90627" w:rsidRPr="00F90627">
        <w:rPr>
          <w:rFonts w:ascii="Arial Narrow" w:hAnsi="Arial Narrow"/>
          <w:sz w:val="22"/>
          <w:szCs w:val="22"/>
        </w:rPr>
        <w:t>s</w:t>
      </w:r>
      <w:r w:rsidR="00F90627">
        <w:rPr>
          <w:rFonts w:ascii="Arial Narrow" w:hAnsi="Arial Narrow"/>
          <w:sz w:val="22"/>
          <w:szCs w:val="22"/>
        </w:rPr>
        <w:t>t</w:t>
      </w:r>
    </w:p>
    <w:p w:rsidR="0063288B" w:rsidRPr="00F90627" w:rsidRDefault="0063288B" w:rsidP="00BB02FD">
      <w:pPr>
        <w:rPr>
          <w:sz w:val="22"/>
          <w:szCs w:val="22"/>
        </w:rPr>
      </w:pPr>
    </w:p>
    <w:sectPr w:rsidR="0063288B" w:rsidRPr="00F90627" w:rsidSect="009B45A3">
      <w:type w:val="continuous"/>
      <w:pgSz w:w="12240" w:h="15840"/>
      <w:pgMar w:top="792" w:right="907" w:bottom="576" w:left="907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9D" w:rsidRDefault="005B2D9D">
      <w:r>
        <w:separator/>
      </w:r>
    </w:p>
  </w:endnote>
  <w:endnote w:type="continuationSeparator" w:id="0">
    <w:p w:rsidR="005B2D9D" w:rsidRDefault="005B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6" w:rsidRDefault="00A20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6" w:rsidRDefault="00A20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6" w:rsidRDefault="00A209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3" w:rsidRDefault="009B45A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3" w:rsidRDefault="009B45A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3" w:rsidRDefault="009B4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9D" w:rsidRDefault="005B2D9D">
      <w:r>
        <w:separator/>
      </w:r>
    </w:p>
  </w:footnote>
  <w:footnote w:type="continuationSeparator" w:id="0">
    <w:p w:rsidR="005B2D9D" w:rsidRDefault="005B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6" w:rsidRDefault="00A2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6" w:rsidRDefault="00A20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E6" w:rsidRDefault="00A209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3" w:rsidRDefault="009B45A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3" w:rsidRDefault="009B45A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3" w:rsidRDefault="009B4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54"/>
    <w:rsid w:val="00017A49"/>
    <w:rsid w:val="00057A05"/>
    <w:rsid w:val="00085F98"/>
    <w:rsid w:val="000C6F53"/>
    <w:rsid w:val="001A18DF"/>
    <w:rsid w:val="00213B49"/>
    <w:rsid w:val="00243F78"/>
    <w:rsid w:val="002D29A2"/>
    <w:rsid w:val="002F40CA"/>
    <w:rsid w:val="00343184"/>
    <w:rsid w:val="00351EB1"/>
    <w:rsid w:val="003A6989"/>
    <w:rsid w:val="004B2A6C"/>
    <w:rsid w:val="00512C82"/>
    <w:rsid w:val="00521221"/>
    <w:rsid w:val="00531971"/>
    <w:rsid w:val="005B2D9D"/>
    <w:rsid w:val="005D4996"/>
    <w:rsid w:val="005E02A6"/>
    <w:rsid w:val="00610081"/>
    <w:rsid w:val="0063288B"/>
    <w:rsid w:val="006C0ACB"/>
    <w:rsid w:val="006C2B91"/>
    <w:rsid w:val="007D6DC5"/>
    <w:rsid w:val="00822A86"/>
    <w:rsid w:val="008C61A6"/>
    <w:rsid w:val="008E30F5"/>
    <w:rsid w:val="008E4B59"/>
    <w:rsid w:val="00904EEC"/>
    <w:rsid w:val="00941769"/>
    <w:rsid w:val="0098323A"/>
    <w:rsid w:val="00996467"/>
    <w:rsid w:val="009B45A3"/>
    <w:rsid w:val="00A209E6"/>
    <w:rsid w:val="00A54CDC"/>
    <w:rsid w:val="00BB02FD"/>
    <w:rsid w:val="00CD7C54"/>
    <w:rsid w:val="00CE5249"/>
    <w:rsid w:val="00D10568"/>
    <w:rsid w:val="00E5382F"/>
    <w:rsid w:val="00EC2610"/>
    <w:rsid w:val="00F70A1A"/>
    <w:rsid w:val="00F90627"/>
    <w:rsid w:val="00FF103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F90627"/>
    <w:pPr>
      <w:shd w:val="pct15" w:color="auto" w:fill="auto"/>
      <w:tabs>
        <w:tab w:val="left" w:pos="240"/>
        <w:tab w:val="center" w:pos="5220"/>
      </w:tabs>
      <w:spacing w:before="360"/>
    </w:pPr>
    <w:rPr>
      <w:rFonts w:ascii="Bebas" w:hAnsi="Bebas" w:cs="Times New Roman"/>
      <w:b/>
      <w:bCs/>
      <w:spacing w:val="20"/>
      <w:sz w:val="36"/>
      <w:szCs w:val="44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rsid w:val="00F90627"/>
    <w:pPr>
      <w:shd w:val="pct15" w:color="auto" w:fill="auto"/>
      <w:tabs>
        <w:tab w:val="left" w:pos="240"/>
        <w:tab w:val="center" w:pos="5220"/>
      </w:tabs>
      <w:spacing w:before="360"/>
    </w:pPr>
    <w:rPr>
      <w:rFonts w:ascii="Bebas" w:hAnsi="Bebas" w:cs="Times New Roman"/>
      <w:b/>
      <w:bCs/>
      <w:spacing w:val="20"/>
      <w:sz w:val="36"/>
      <w:szCs w:val="44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E1C3B-2BCC-43B9-8BB8-CFE5DA02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1095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2013-01-09T21:48:00Z</dcterms:created>
  <dcterms:modified xsi:type="dcterms:W3CDTF">2013-01-09T21:48:00Z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